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64" w:rsidRPr="00F5403F" w:rsidRDefault="00574C64" w:rsidP="00F5403F">
      <w:pPr>
        <w:ind w:firstLine="0"/>
        <w:jc w:val="center"/>
        <w:rPr>
          <w:rFonts w:cs="Arial"/>
        </w:rPr>
      </w:pPr>
    </w:p>
    <w:p w:rsidR="00574C64" w:rsidRPr="00F5403F" w:rsidRDefault="00574C64" w:rsidP="00F5403F">
      <w:pPr>
        <w:ind w:firstLine="0"/>
        <w:jc w:val="center"/>
        <w:rPr>
          <w:rFonts w:cs="Arial"/>
        </w:rPr>
      </w:pPr>
      <w:r w:rsidRPr="00F5403F">
        <w:rPr>
          <w:rFonts w:cs="Arial"/>
        </w:rPr>
        <w:t>КРАСНОДАРСКИЙ КРАЙ</w:t>
      </w:r>
    </w:p>
    <w:p w:rsidR="00574C64" w:rsidRPr="00F5403F" w:rsidRDefault="00574C64" w:rsidP="00F5403F">
      <w:pPr>
        <w:ind w:firstLine="0"/>
        <w:jc w:val="center"/>
        <w:rPr>
          <w:rFonts w:cs="Arial"/>
        </w:rPr>
      </w:pPr>
      <w:r w:rsidRPr="00F5403F">
        <w:rPr>
          <w:rFonts w:cs="Arial"/>
        </w:rPr>
        <w:t>ТБИЛИССКИЙ РАЙОН</w:t>
      </w:r>
    </w:p>
    <w:p w:rsidR="00574C64" w:rsidRPr="00F5403F" w:rsidRDefault="00574C64" w:rsidP="00F5403F">
      <w:pPr>
        <w:ind w:firstLine="0"/>
        <w:jc w:val="center"/>
        <w:rPr>
          <w:rFonts w:cs="Arial"/>
        </w:rPr>
      </w:pPr>
      <w:r w:rsidRPr="00F5403F">
        <w:rPr>
          <w:rFonts w:cs="Arial"/>
        </w:rPr>
        <w:t>АДМИНИСТРАЦИЯ МУНИЦИПАЛЬНОГО ОБРАЗОВАНИЯ</w:t>
      </w:r>
    </w:p>
    <w:p w:rsidR="00574C64" w:rsidRPr="00F5403F" w:rsidRDefault="00574C64" w:rsidP="00F5403F">
      <w:pPr>
        <w:ind w:firstLine="0"/>
        <w:jc w:val="center"/>
        <w:rPr>
          <w:rFonts w:cs="Arial"/>
        </w:rPr>
      </w:pPr>
      <w:r w:rsidRPr="00F5403F">
        <w:rPr>
          <w:rFonts w:cs="Arial"/>
        </w:rPr>
        <w:t>ТБИЛИССКИЙ РАЙОН</w:t>
      </w:r>
    </w:p>
    <w:p w:rsidR="00574C64" w:rsidRPr="00F5403F" w:rsidRDefault="00574C64" w:rsidP="00F5403F">
      <w:pPr>
        <w:ind w:firstLine="0"/>
        <w:jc w:val="center"/>
        <w:rPr>
          <w:rFonts w:cs="Arial"/>
        </w:rPr>
      </w:pPr>
    </w:p>
    <w:p w:rsidR="00574C64" w:rsidRPr="00F5403F" w:rsidRDefault="00574C64" w:rsidP="00F5403F">
      <w:pPr>
        <w:ind w:firstLine="0"/>
        <w:jc w:val="center"/>
        <w:rPr>
          <w:rFonts w:cs="Arial"/>
        </w:rPr>
      </w:pPr>
      <w:r w:rsidRPr="00F5403F">
        <w:rPr>
          <w:rFonts w:cs="Arial"/>
        </w:rPr>
        <w:t>ПОСТАНОВЛЕНИЕ</w:t>
      </w:r>
    </w:p>
    <w:p w:rsidR="00574C64" w:rsidRPr="00F5403F" w:rsidRDefault="00574C64" w:rsidP="00F5403F">
      <w:pPr>
        <w:ind w:firstLine="0"/>
        <w:jc w:val="center"/>
        <w:rPr>
          <w:rFonts w:cs="Arial"/>
        </w:rPr>
      </w:pPr>
    </w:p>
    <w:p w:rsidR="00574C64" w:rsidRPr="00F5403F" w:rsidRDefault="00F2182A" w:rsidP="00F5403F">
      <w:pPr>
        <w:ind w:firstLine="0"/>
        <w:jc w:val="center"/>
        <w:rPr>
          <w:rFonts w:cs="Arial"/>
        </w:rPr>
      </w:pPr>
      <w:r>
        <w:rPr>
          <w:rFonts w:cs="Arial"/>
        </w:rPr>
        <w:t>_____________</w:t>
      </w:r>
      <w:r w:rsidR="00574C64" w:rsidRPr="00F5403F">
        <w:rPr>
          <w:rFonts w:cs="Arial"/>
        </w:rPr>
        <w:t xml:space="preserve"> года </w:t>
      </w:r>
      <w:r w:rsidR="00574C64" w:rsidRPr="00F5403F">
        <w:rPr>
          <w:rFonts w:cs="Arial"/>
        </w:rPr>
        <w:tab/>
      </w:r>
      <w:r w:rsidR="00574C64" w:rsidRPr="00F5403F">
        <w:rPr>
          <w:rFonts w:cs="Arial"/>
        </w:rPr>
        <w:tab/>
      </w:r>
      <w:r w:rsidR="00574C64" w:rsidRPr="00F5403F">
        <w:rPr>
          <w:rFonts w:cs="Arial"/>
        </w:rPr>
        <w:tab/>
        <w:t xml:space="preserve">№ </w:t>
      </w:r>
      <w:r>
        <w:rPr>
          <w:rFonts w:cs="Arial"/>
        </w:rPr>
        <w:t>____</w:t>
      </w:r>
      <w:bookmarkStart w:id="0" w:name="_GoBack"/>
      <w:bookmarkEnd w:id="0"/>
      <w:r w:rsidR="00574C64" w:rsidRPr="00F5403F">
        <w:rPr>
          <w:rFonts w:cs="Arial"/>
        </w:rPr>
        <w:t xml:space="preserve"> </w:t>
      </w:r>
      <w:r w:rsidR="00574C64" w:rsidRPr="00F5403F">
        <w:rPr>
          <w:rFonts w:cs="Arial"/>
        </w:rPr>
        <w:tab/>
      </w:r>
      <w:r w:rsidR="00574C64" w:rsidRPr="00F5403F">
        <w:rPr>
          <w:rFonts w:cs="Arial"/>
        </w:rPr>
        <w:tab/>
      </w:r>
      <w:r w:rsidR="00574C64" w:rsidRPr="00F5403F">
        <w:rPr>
          <w:rFonts w:cs="Arial"/>
        </w:rPr>
        <w:tab/>
      </w:r>
      <w:proofErr w:type="spellStart"/>
      <w:r w:rsidR="00574C64" w:rsidRPr="00F5403F">
        <w:rPr>
          <w:rFonts w:cs="Arial"/>
        </w:rPr>
        <w:t>ст-ца</w:t>
      </w:r>
      <w:proofErr w:type="spellEnd"/>
      <w:r w:rsidR="00574C64" w:rsidRPr="00F5403F">
        <w:rPr>
          <w:rFonts w:cs="Arial"/>
        </w:rPr>
        <w:t xml:space="preserve"> Тбилисская</w:t>
      </w:r>
    </w:p>
    <w:p w:rsidR="008F0A00" w:rsidRPr="00F5403F" w:rsidRDefault="008F0A00" w:rsidP="00F5403F">
      <w:pPr>
        <w:ind w:firstLine="0"/>
        <w:jc w:val="center"/>
        <w:rPr>
          <w:rFonts w:cs="Arial"/>
        </w:rPr>
      </w:pPr>
    </w:p>
    <w:p w:rsidR="0009589E" w:rsidRPr="00F5403F" w:rsidRDefault="0009589E" w:rsidP="00F5403F">
      <w:pPr>
        <w:ind w:firstLine="0"/>
        <w:jc w:val="center"/>
        <w:rPr>
          <w:rFonts w:cs="Arial"/>
          <w:b/>
          <w:sz w:val="32"/>
          <w:szCs w:val="32"/>
        </w:rPr>
      </w:pPr>
      <w:proofErr w:type="gramStart"/>
      <w:r w:rsidRPr="00F5403F">
        <w:rPr>
          <w:rFonts w:cs="Arial"/>
          <w:b/>
          <w:sz w:val="32"/>
          <w:szCs w:val="32"/>
        </w:rPr>
        <w:t>О внесении изменения в постановление администрации муниципального образования Тбилисский район от 15 декабря 2020 года № 1308 «</w:t>
      </w:r>
      <w:bookmarkStart w:id="1" w:name="_Hlk83803934"/>
      <w:r w:rsidRPr="00F5403F">
        <w:rPr>
          <w:rFonts w:cs="Arial"/>
          <w:b/>
          <w:sz w:val="32"/>
          <w:szCs w:val="32"/>
        </w:rPr>
        <w:t>Об утверждении Порядка обеспечения питанием обучающихся в общеобразовательных организациях муниципального образования Тбилисский район</w:t>
      </w:r>
      <w:bookmarkEnd w:id="1"/>
      <w:r w:rsidRPr="00F5403F">
        <w:rPr>
          <w:rFonts w:cs="Arial"/>
          <w:b/>
          <w:sz w:val="32"/>
          <w:szCs w:val="32"/>
        </w:rPr>
        <w:t>»</w:t>
      </w:r>
      <w:proofErr w:type="gramEnd"/>
    </w:p>
    <w:p w:rsidR="008D20C1" w:rsidRPr="00F5403F" w:rsidRDefault="008D20C1" w:rsidP="00F5403F">
      <w:pPr>
        <w:ind w:firstLine="0"/>
        <w:jc w:val="center"/>
        <w:rPr>
          <w:rFonts w:cs="Arial"/>
        </w:rPr>
      </w:pPr>
    </w:p>
    <w:p w:rsidR="00C159D1" w:rsidRPr="00F5403F" w:rsidRDefault="00C159D1" w:rsidP="00F5403F">
      <w:pPr>
        <w:ind w:firstLine="0"/>
        <w:jc w:val="center"/>
        <w:rPr>
          <w:rFonts w:cs="Arial"/>
        </w:rPr>
      </w:pPr>
    </w:p>
    <w:p w:rsidR="00EB3CA3" w:rsidRPr="00F5403F" w:rsidRDefault="00EB3CA3" w:rsidP="00F5403F">
      <w:r w:rsidRPr="00F5403F">
        <w:t xml:space="preserve">Руководствуясь постановлением главы администрации (губернатора) Краснодарского края от </w:t>
      </w:r>
      <w:r w:rsidR="00B0299D" w:rsidRPr="00F5403F">
        <w:t xml:space="preserve">21 сентября </w:t>
      </w:r>
      <w:r w:rsidRPr="00F5403F">
        <w:t xml:space="preserve">2021 года № </w:t>
      </w:r>
      <w:r w:rsidR="00B0299D" w:rsidRPr="00F5403F">
        <w:t>637</w:t>
      </w:r>
      <w:r w:rsidRPr="00F5403F">
        <w:t xml:space="preserve"> «</w:t>
      </w:r>
      <w:r w:rsidR="003D516B" w:rsidRPr="00F5403F">
        <w:t xml:space="preserve">О </w:t>
      </w:r>
      <w:r w:rsidR="00DC080A" w:rsidRPr="00F5403F">
        <w:t>внесении изменения в постан</w:t>
      </w:r>
      <w:r w:rsidR="00F02467" w:rsidRPr="00F5403F">
        <w:t>ов</w:t>
      </w:r>
      <w:r w:rsidR="00DC080A" w:rsidRPr="00F5403F">
        <w:t xml:space="preserve">ление главы </w:t>
      </w:r>
      <w:r w:rsidR="00F02467" w:rsidRPr="00F5403F">
        <w:t xml:space="preserve">администрации </w:t>
      </w:r>
      <w:r w:rsidR="00DC080A" w:rsidRPr="00F5403F">
        <w:t>(губернатора) Краснода</w:t>
      </w:r>
      <w:r w:rsidR="00F02467" w:rsidRPr="00F5403F">
        <w:t>рс</w:t>
      </w:r>
      <w:r w:rsidR="00DC080A" w:rsidRPr="00F5403F">
        <w:t>кого края</w:t>
      </w:r>
      <w:r w:rsidR="0009589E" w:rsidRPr="00F5403F">
        <w:t xml:space="preserve"> </w:t>
      </w:r>
      <w:r w:rsidR="00DC080A" w:rsidRPr="00F5403F">
        <w:t>от 15 января 2015</w:t>
      </w:r>
      <w:r w:rsidR="00A64ADF" w:rsidRPr="00F5403F">
        <w:t xml:space="preserve"> </w:t>
      </w:r>
      <w:r w:rsidR="00DC080A" w:rsidRPr="00F5403F">
        <w:t>г. №</w:t>
      </w:r>
      <w:r w:rsidR="00A64ADF" w:rsidRPr="00F5403F">
        <w:t xml:space="preserve"> </w:t>
      </w:r>
      <w:r w:rsidR="00DC080A" w:rsidRPr="00F5403F">
        <w:t>5</w:t>
      </w:r>
      <w:r w:rsidR="00B22FF3" w:rsidRPr="00F5403F">
        <w:t xml:space="preserve"> «</w:t>
      </w:r>
      <w:proofErr w:type="gramStart"/>
      <w:r w:rsidR="00DC080A" w:rsidRPr="00F5403F">
        <w:t>Об</w:t>
      </w:r>
      <w:proofErr w:type="gramEnd"/>
      <w:r w:rsidR="00DC080A" w:rsidRPr="00F5403F">
        <w:t xml:space="preserve"> </w:t>
      </w:r>
      <w:proofErr w:type="gramStart"/>
      <w:r w:rsidR="00DC080A" w:rsidRPr="00F5403F">
        <w:t>утверждению</w:t>
      </w:r>
      <w:proofErr w:type="gramEnd"/>
      <w:r w:rsidR="00851386" w:rsidRPr="00F5403F">
        <w:t xml:space="preserve"> Порядка обеспечения льготным питанием учащихся из многодетных семей в </w:t>
      </w:r>
      <w:r w:rsidR="00F02467" w:rsidRPr="00F5403F">
        <w:t>муниципальных</w:t>
      </w:r>
      <w:r w:rsidR="00851386" w:rsidRPr="00F5403F">
        <w:t xml:space="preserve"> общеобразовательных организациях в </w:t>
      </w:r>
      <w:r w:rsidR="00B22FF3" w:rsidRPr="00F5403F">
        <w:t>Краснодарском</w:t>
      </w:r>
      <w:r w:rsidR="00851386" w:rsidRPr="00F5403F">
        <w:t xml:space="preserve"> крае</w:t>
      </w:r>
      <w:r w:rsidR="00F02467" w:rsidRPr="00F5403F">
        <w:t>»</w:t>
      </w:r>
      <w:r w:rsidRPr="00F5403F">
        <w:t xml:space="preserve">, </w:t>
      </w:r>
      <w:r w:rsidRPr="00F5403F">
        <w:rPr>
          <w:rFonts w:eastAsia="Microsoft Sans Serif"/>
        </w:rPr>
        <w:t>р</w:t>
      </w:r>
      <w:r w:rsidRPr="00F5403F">
        <w:t xml:space="preserve">уководствуясь статьями 31, 60, 66 </w:t>
      </w:r>
      <w:r w:rsidR="004370A9" w:rsidRPr="00F5403F">
        <w:t>У</w:t>
      </w:r>
      <w:r w:rsidRPr="00F5403F">
        <w:t>става муниципального образования Тбилисский район,</w:t>
      </w:r>
      <w:r w:rsidR="0009589E" w:rsidRPr="00F5403F">
        <w:t xml:space="preserve"> </w:t>
      </w:r>
      <w:r w:rsidRPr="00F5403F">
        <w:t>постановляю:</w:t>
      </w:r>
    </w:p>
    <w:p w:rsidR="00E94E30" w:rsidRPr="00F5403F" w:rsidRDefault="008F0A00" w:rsidP="00F5403F">
      <w:r w:rsidRPr="00F5403F">
        <w:t xml:space="preserve">1. </w:t>
      </w:r>
      <w:proofErr w:type="gramStart"/>
      <w:r w:rsidR="00105E42" w:rsidRPr="00F5403F">
        <w:t xml:space="preserve">Внести </w:t>
      </w:r>
      <w:r w:rsidR="00A64ADF" w:rsidRPr="00F5403F">
        <w:t>в</w:t>
      </w:r>
      <w:r w:rsidR="00105E42" w:rsidRPr="00F5403F">
        <w:t xml:space="preserve"> постановлени</w:t>
      </w:r>
      <w:r w:rsidR="00A64ADF" w:rsidRPr="00F5403F">
        <w:t>е</w:t>
      </w:r>
      <w:r w:rsidR="00105E42" w:rsidRPr="00F5403F">
        <w:t xml:space="preserve"> администрации муниципального образования Тбилисский район от </w:t>
      </w:r>
      <w:r w:rsidR="00225E00" w:rsidRPr="00F5403F">
        <w:t>15 декабря</w:t>
      </w:r>
      <w:r w:rsidR="00105E42" w:rsidRPr="00F5403F">
        <w:t xml:space="preserve"> 2020 года № </w:t>
      </w:r>
      <w:r w:rsidR="00225E00" w:rsidRPr="00F5403F">
        <w:t>1308</w:t>
      </w:r>
      <w:r w:rsidR="00960374" w:rsidRPr="00F5403F">
        <w:t xml:space="preserve"> </w:t>
      </w:r>
      <w:r w:rsidR="00105E42" w:rsidRPr="00F5403F">
        <w:t>«</w:t>
      </w:r>
      <w:r w:rsidR="00225E00" w:rsidRPr="00F5403F">
        <w:t>Об утверждении Порядка обеспечения питанием обучающихся в</w:t>
      </w:r>
      <w:r w:rsidR="00106D0F" w:rsidRPr="00F5403F">
        <w:t xml:space="preserve"> </w:t>
      </w:r>
      <w:r w:rsidR="00225E00" w:rsidRPr="00F5403F">
        <w:t>общеобразовательных организациях муниципального образования Тбилисский район</w:t>
      </w:r>
      <w:r w:rsidR="00105E42" w:rsidRPr="00F5403F">
        <w:t>» изменени</w:t>
      </w:r>
      <w:r w:rsidR="001C6C83" w:rsidRPr="00F5403F">
        <w:t>е</w:t>
      </w:r>
      <w:r w:rsidR="005E0ED7" w:rsidRPr="00F5403F">
        <w:t>,</w:t>
      </w:r>
      <w:r w:rsidR="00106D0F" w:rsidRPr="00F5403F">
        <w:t xml:space="preserve"> </w:t>
      </w:r>
      <w:r w:rsidR="005E0ED7" w:rsidRPr="00F5403F">
        <w:t>изложив пункт</w:t>
      </w:r>
      <w:r w:rsidR="0009589E" w:rsidRPr="00F5403F">
        <w:t xml:space="preserve"> </w:t>
      </w:r>
      <w:r w:rsidR="005E0ED7" w:rsidRPr="00F5403F">
        <w:t>4.1. приложения</w:t>
      </w:r>
      <w:r w:rsidR="00960374" w:rsidRPr="00F5403F">
        <w:t xml:space="preserve"> в новой редакции</w:t>
      </w:r>
      <w:r w:rsidR="007F6B62" w:rsidRPr="00F5403F">
        <w:t>:</w:t>
      </w:r>
      <w:proofErr w:type="gramEnd"/>
    </w:p>
    <w:p w:rsidR="00782288" w:rsidRPr="00F5403F" w:rsidRDefault="0009589E" w:rsidP="00F5403F">
      <w:r w:rsidRPr="00F5403F">
        <w:t xml:space="preserve"> </w:t>
      </w:r>
      <w:r w:rsidR="00782288" w:rsidRPr="00F5403F">
        <w:t>«4.1. Для получения льгот (за счет средств бюджета) родители (законные представители) обучающихся представляют в заявительном порядке в общеобразовательную организацию следующие документы:</w:t>
      </w:r>
    </w:p>
    <w:p w:rsidR="00DD79FC" w:rsidRPr="00F5403F" w:rsidRDefault="00DD79FC" w:rsidP="00F540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2206"/>
        <w:gridCol w:w="6649"/>
      </w:tblGrid>
      <w:tr w:rsidR="00F5403F" w:rsidRPr="00F5403F" w:rsidTr="00F5403F">
        <w:tc>
          <w:tcPr>
            <w:tcW w:w="507" w:type="pct"/>
            <w:shd w:val="clear" w:color="auto" w:fill="auto"/>
          </w:tcPr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 xml:space="preserve">№ </w:t>
            </w:r>
            <w:proofErr w:type="gramStart"/>
            <w:r w:rsidRPr="00F5403F">
              <w:rPr>
                <w:rFonts w:cs="Arial"/>
              </w:rPr>
              <w:t>п</w:t>
            </w:r>
            <w:proofErr w:type="gramEnd"/>
            <w:r w:rsidRPr="00F5403F">
              <w:rPr>
                <w:rFonts w:cs="Arial"/>
              </w:rPr>
              <w:t>/п</w:t>
            </w:r>
          </w:p>
        </w:tc>
        <w:tc>
          <w:tcPr>
            <w:tcW w:w="1119" w:type="pct"/>
            <w:shd w:val="clear" w:color="auto" w:fill="auto"/>
          </w:tcPr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Льготные категории</w:t>
            </w:r>
          </w:p>
        </w:tc>
        <w:tc>
          <w:tcPr>
            <w:tcW w:w="3374" w:type="pct"/>
            <w:shd w:val="clear" w:color="auto" w:fill="auto"/>
          </w:tcPr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Необходимые документы для получения льготы по оплате за питание</w:t>
            </w:r>
          </w:p>
        </w:tc>
      </w:tr>
      <w:tr w:rsidR="00F5403F" w:rsidRPr="00F5403F" w:rsidTr="00F5403F">
        <w:tc>
          <w:tcPr>
            <w:tcW w:w="507" w:type="pct"/>
            <w:shd w:val="clear" w:color="auto" w:fill="auto"/>
          </w:tcPr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1</w:t>
            </w:r>
          </w:p>
        </w:tc>
        <w:tc>
          <w:tcPr>
            <w:tcW w:w="1119" w:type="pct"/>
            <w:shd w:val="clear" w:color="auto" w:fill="auto"/>
          </w:tcPr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2</w:t>
            </w:r>
          </w:p>
        </w:tc>
        <w:tc>
          <w:tcPr>
            <w:tcW w:w="3374" w:type="pct"/>
            <w:shd w:val="clear" w:color="auto" w:fill="auto"/>
          </w:tcPr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3</w:t>
            </w:r>
          </w:p>
        </w:tc>
      </w:tr>
      <w:tr w:rsidR="00F5403F" w:rsidRPr="00F5403F" w:rsidTr="00F5403F">
        <w:tc>
          <w:tcPr>
            <w:tcW w:w="507" w:type="pct"/>
            <w:shd w:val="clear" w:color="auto" w:fill="auto"/>
          </w:tcPr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1</w:t>
            </w:r>
          </w:p>
        </w:tc>
        <w:tc>
          <w:tcPr>
            <w:tcW w:w="1119" w:type="pct"/>
            <w:shd w:val="clear" w:color="auto" w:fill="auto"/>
          </w:tcPr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proofErr w:type="gramStart"/>
            <w:r w:rsidRPr="00F5403F">
              <w:rPr>
                <w:rFonts w:cs="Arial"/>
              </w:rPr>
              <w:t>Обучающиеся</w:t>
            </w:r>
            <w:proofErr w:type="gramEnd"/>
            <w:r w:rsidRPr="00F5403F">
              <w:rPr>
                <w:rFonts w:cs="Arial"/>
              </w:rPr>
              <w:t xml:space="preserve"> 5-11 классов из многодетных семей</w:t>
            </w:r>
          </w:p>
        </w:tc>
        <w:tc>
          <w:tcPr>
            <w:tcW w:w="3374" w:type="pct"/>
            <w:shd w:val="clear" w:color="auto" w:fill="auto"/>
          </w:tcPr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1. Заявление родителей (законных представителей) на предоставление оплаты части питания за счет сре</w:t>
            </w:r>
            <w:proofErr w:type="gramStart"/>
            <w:r w:rsidRPr="00F5403F">
              <w:rPr>
                <w:rFonts w:cs="Arial"/>
              </w:rPr>
              <w:t>дств кр</w:t>
            </w:r>
            <w:proofErr w:type="gramEnd"/>
            <w:r w:rsidRPr="00F5403F">
              <w:rPr>
                <w:rFonts w:cs="Arial"/>
              </w:rPr>
              <w:t>аевого бюджета.</w:t>
            </w:r>
          </w:p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2. Справка (удостоверение), подтверждающая постановку многодетной семьи на учет в органах социальной защиты населения по месту жительства в соответствии с Законом Краснодарского края</w:t>
            </w:r>
            <w:r w:rsidR="0009589E" w:rsidRPr="00F5403F">
              <w:rPr>
                <w:rFonts w:cs="Arial"/>
              </w:rPr>
              <w:t xml:space="preserve"> </w:t>
            </w:r>
            <w:r w:rsidRPr="00F5403F">
              <w:rPr>
                <w:rFonts w:cs="Arial"/>
              </w:rPr>
              <w:t xml:space="preserve">от 22 февраля 2005 года </w:t>
            </w:r>
            <w:r w:rsidR="008659D6" w:rsidRPr="00F5403F">
              <w:rPr>
                <w:rFonts w:cs="Arial"/>
              </w:rPr>
              <w:t xml:space="preserve">№ </w:t>
            </w:r>
            <w:r w:rsidRPr="00F5403F">
              <w:rPr>
                <w:rFonts w:cs="Arial"/>
              </w:rPr>
              <w:t>836-К3 «О социальной поддержке многодетных семей в Краснодарском крае».</w:t>
            </w:r>
            <w:r w:rsidR="008659D6" w:rsidRPr="00F5403F">
              <w:rPr>
                <w:rFonts w:cs="Arial"/>
              </w:rPr>
              <w:t xml:space="preserve"> </w:t>
            </w:r>
            <w:r w:rsidRPr="00F5403F">
              <w:rPr>
                <w:rFonts w:cs="Arial"/>
              </w:rPr>
              <w:t>Справка</w:t>
            </w:r>
            <w:r w:rsidR="00475010" w:rsidRPr="00F5403F">
              <w:rPr>
                <w:rFonts w:cs="Arial"/>
              </w:rPr>
              <w:t xml:space="preserve"> </w:t>
            </w:r>
            <w:r w:rsidRPr="00F5403F">
              <w:rPr>
                <w:rFonts w:cs="Arial"/>
              </w:rPr>
              <w:t>(</w:t>
            </w:r>
            <w:r w:rsidR="00D36979" w:rsidRPr="00F5403F">
              <w:rPr>
                <w:rFonts w:cs="Arial"/>
              </w:rPr>
              <w:t xml:space="preserve">копию </w:t>
            </w:r>
            <w:r w:rsidRPr="00F5403F">
              <w:rPr>
                <w:rFonts w:cs="Arial"/>
              </w:rPr>
              <w:t>удостоверение</w:t>
            </w:r>
            <w:proofErr w:type="gramStart"/>
            <w:r w:rsidRPr="00F5403F">
              <w:rPr>
                <w:rFonts w:cs="Arial"/>
              </w:rPr>
              <w:t>)п</w:t>
            </w:r>
            <w:proofErr w:type="gramEnd"/>
            <w:r w:rsidRPr="00F5403F">
              <w:rPr>
                <w:rFonts w:cs="Arial"/>
              </w:rPr>
              <w:t>редставляется</w:t>
            </w:r>
            <w:r w:rsidR="0009589E" w:rsidRPr="00F5403F">
              <w:rPr>
                <w:rFonts w:cs="Arial"/>
              </w:rPr>
              <w:t xml:space="preserve"> </w:t>
            </w:r>
            <w:r w:rsidR="00D36979" w:rsidRPr="00F5403F">
              <w:rPr>
                <w:rFonts w:cs="Arial"/>
              </w:rPr>
              <w:t>один раз в года в сентябре</w:t>
            </w:r>
            <w:r w:rsidR="00475010" w:rsidRPr="00F5403F">
              <w:rPr>
                <w:rFonts w:cs="Arial"/>
              </w:rPr>
              <w:t xml:space="preserve"> текущего года</w:t>
            </w:r>
            <w:r w:rsidRPr="00F5403F">
              <w:rPr>
                <w:rFonts w:cs="Arial"/>
              </w:rPr>
              <w:t>.</w:t>
            </w:r>
          </w:p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3. Свидетельство о рождении ребенка (копия).</w:t>
            </w:r>
          </w:p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 xml:space="preserve">4. Паспорт или иной документ, удостоверяющий </w:t>
            </w:r>
            <w:r w:rsidRPr="00F5403F">
              <w:rPr>
                <w:rFonts w:cs="Arial"/>
              </w:rPr>
              <w:lastRenderedPageBreak/>
              <w:t>личность одного из родителей (законных представителей)</w:t>
            </w:r>
            <w:proofErr w:type="gramStart"/>
            <w:r w:rsidRPr="00F5403F">
              <w:rPr>
                <w:rFonts w:cs="Arial"/>
              </w:rPr>
              <w:t>,(</w:t>
            </w:r>
            <w:proofErr w:type="gramEnd"/>
            <w:r w:rsidRPr="00F5403F">
              <w:rPr>
                <w:rFonts w:cs="Arial"/>
              </w:rPr>
              <w:t>копия).</w:t>
            </w:r>
          </w:p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5. Страховой номер индивидуального лицевого счета обучающегося (СНИЛС), (копия).</w:t>
            </w:r>
          </w:p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6. Номер лицевого счета в кредитной организации (копии первой странницы сберегательной книжки) или данные банковской карты</w:t>
            </w:r>
          </w:p>
        </w:tc>
      </w:tr>
      <w:tr w:rsidR="00F5403F" w:rsidRPr="00F5403F" w:rsidTr="00F5403F">
        <w:tc>
          <w:tcPr>
            <w:tcW w:w="507" w:type="pct"/>
            <w:shd w:val="clear" w:color="auto" w:fill="auto"/>
          </w:tcPr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lastRenderedPageBreak/>
              <w:t>2</w:t>
            </w:r>
          </w:p>
        </w:tc>
        <w:tc>
          <w:tcPr>
            <w:tcW w:w="1119" w:type="pct"/>
            <w:shd w:val="clear" w:color="auto" w:fill="auto"/>
          </w:tcPr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 xml:space="preserve">Обучающиеся 1-11 классов с ограниченными возможностями </w:t>
            </w:r>
            <w:proofErr w:type="gramStart"/>
            <w:r w:rsidRPr="00F5403F">
              <w:rPr>
                <w:rFonts w:cs="Arial"/>
              </w:rPr>
              <w:t>здоровья</w:t>
            </w:r>
            <w:proofErr w:type="gramEnd"/>
            <w:r w:rsidRPr="00F5403F">
              <w:rPr>
                <w:rFonts w:cs="Arial"/>
              </w:rPr>
              <w:t xml:space="preserve"> в том числе дети инвалиды</w:t>
            </w:r>
          </w:p>
        </w:tc>
        <w:tc>
          <w:tcPr>
            <w:tcW w:w="3374" w:type="pct"/>
            <w:shd w:val="clear" w:color="auto" w:fill="auto"/>
          </w:tcPr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1. Заявление родителей (законных представителей) на предоставление льготы по оплате за питание.</w:t>
            </w:r>
          </w:p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2. 3аключение психолог</w:t>
            </w:r>
            <w:proofErr w:type="gramStart"/>
            <w:r w:rsidRPr="00F5403F">
              <w:rPr>
                <w:rFonts w:cs="Arial"/>
              </w:rPr>
              <w:t>о-</w:t>
            </w:r>
            <w:proofErr w:type="gramEnd"/>
            <w:r w:rsidRPr="00F5403F">
              <w:rPr>
                <w:rFonts w:cs="Arial"/>
              </w:rPr>
              <w:t xml:space="preserve"> медика– педагогической комиссии (ПМПК), в котором указаны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 Заключение ПМПК выдается на соответствующий уровень образования (начальный или основной) и действует на весь срок обучения соответствующего уровня образования.</w:t>
            </w:r>
          </w:p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3. Свидетельство о рождении ребенка (копия).</w:t>
            </w:r>
          </w:p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4. Паспорт или иной документ, удостоверяющий личность одного из родителей (законных представителей)</w:t>
            </w:r>
            <w:proofErr w:type="gramStart"/>
            <w:r w:rsidRPr="00F5403F">
              <w:rPr>
                <w:rFonts w:cs="Arial"/>
              </w:rPr>
              <w:t>,(</w:t>
            </w:r>
            <w:proofErr w:type="gramEnd"/>
            <w:r w:rsidRPr="00F5403F">
              <w:rPr>
                <w:rFonts w:cs="Arial"/>
              </w:rPr>
              <w:t>копия).</w:t>
            </w:r>
          </w:p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5. Страховой номер индивидуального лицевого счета обучающегося (СНИЛС)</w:t>
            </w:r>
            <w:proofErr w:type="gramStart"/>
            <w:r w:rsidRPr="00F5403F">
              <w:rPr>
                <w:rFonts w:cs="Arial"/>
              </w:rPr>
              <w:t xml:space="preserve"> ,</w:t>
            </w:r>
            <w:proofErr w:type="gramEnd"/>
            <w:r w:rsidRPr="00F5403F">
              <w:rPr>
                <w:rFonts w:cs="Arial"/>
              </w:rPr>
              <w:t xml:space="preserve"> (копия)</w:t>
            </w:r>
          </w:p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6. Номер лицевого счета в кредитной организации (копии первой странницы сберегательной книжки) или данные банковской карты.</w:t>
            </w:r>
          </w:p>
        </w:tc>
      </w:tr>
      <w:tr w:rsidR="00F5403F" w:rsidRPr="00F5403F" w:rsidTr="00F5403F">
        <w:tc>
          <w:tcPr>
            <w:tcW w:w="507" w:type="pct"/>
            <w:shd w:val="clear" w:color="auto" w:fill="auto"/>
          </w:tcPr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3</w:t>
            </w:r>
          </w:p>
        </w:tc>
        <w:tc>
          <w:tcPr>
            <w:tcW w:w="1119" w:type="pct"/>
            <w:shd w:val="clear" w:color="auto" w:fill="auto"/>
          </w:tcPr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Обучающиеся с ограниченными возможностями здоровья, осваивающими образовательные программы на дому</w:t>
            </w:r>
          </w:p>
          <w:p w:rsidR="00782288" w:rsidRPr="00F5403F" w:rsidRDefault="00782288" w:rsidP="00F5403F">
            <w:pPr>
              <w:ind w:firstLine="0"/>
              <w:rPr>
                <w:rFonts w:cs="Arial"/>
              </w:rPr>
            </w:pPr>
          </w:p>
        </w:tc>
        <w:tc>
          <w:tcPr>
            <w:tcW w:w="3374" w:type="pct"/>
            <w:shd w:val="clear" w:color="auto" w:fill="auto"/>
          </w:tcPr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 xml:space="preserve">1. </w:t>
            </w:r>
            <w:proofErr w:type="gramStart"/>
            <w:r w:rsidRPr="00F5403F">
              <w:rPr>
                <w:rFonts w:cs="Arial"/>
              </w:rPr>
              <w:t>Заявление родителей (законных представителей) обучающегося с ОВЗ о предоставлении бесплатного двухразового питания обучающемуся с ОВЗ, осваивающему образовательные программы на дому;</w:t>
            </w:r>
            <w:proofErr w:type="gramEnd"/>
          </w:p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 xml:space="preserve"> 2. Заявление одного из родителей (законных представителей) получателя компенсации о назначении выплаты денежной компенсации с указанием реквизитов кредитной организации для перечисления денежных средств, с приложением подтверждающих реквизиты документов;</w:t>
            </w:r>
          </w:p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3. Страховой номер индивидуального лицевого счета заявителя денежной компенсации и обучающегося (копия СНИЛС);</w:t>
            </w:r>
          </w:p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4. Копию свидетельства о рождении обучающегося с ОВЗ, осваивающего образовательные программы на дому;</w:t>
            </w:r>
          </w:p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5. Копию паспорта получателя денежной компенсации;</w:t>
            </w:r>
          </w:p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6. Согласие на обработку персональных данных получателя компенсации и обучающегося с ОВЗ;</w:t>
            </w:r>
          </w:p>
          <w:p w:rsidR="00782288" w:rsidRPr="00F5403F" w:rsidRDefault="00782288" w:rsidP="00F5403F">
            <w:pPr>
              <w:ind w:firstLine="0"/>
              <w:rPr>
                <w:rFonts w:cs="Arial"/>
              </w:rPr>
            </w:pPr>
            <w:r w:rsidRPr="00F5403F">
              <w:rPr>
                <w:rFonts w:cs="Arial"/>
              </w:rPr>
              <w:t>7. Копию справки из медицинского учреждения о необходимости обучения на дому.</w:t>
            </w:r>
          </w:p>
          <w:p w:rsidR="00782288" w:rsidRPr="00F5403F" w:rsidRDefault="00782288" w:rsidP="00F5403F">
            <w:pPr>
              <w:ind w:firstLine="0"/>
              <w:rPr>
                <w:rFonts w:cs="Arial"/>
              </w:rPr>
            </w:pPr>
          </w:p>
        </w:tc>
      </w:tr>
    </w:tbl>
    <w:p w:rsidR="006750D1" w:rsidRPr="00F5403F" w:rsidRDefault="0009589E" w:rsidP="00F5403F">
      <w:pPr>
        <w:ind w:firstLine="0"/>
        <w:rPr>
          <w:rFonts w:cs="Arial"/>
        </w:rPr>
      </w:pPr>
      <w:r w:rsidRPr="00F5403F">
        <w:rPr>
          <w:rFonts w:cs="Arial"/>
        </w:rPr>
        <w:t xml:space="preserve"> </w:t>
      </w:r>
      <w:r w:rsidR="006750D1" w:rsidRPr="00F5403F">
        <w:rPr>
          <w:rFonts w:cs="Arial"/>
        </w:rPr>
        <w:t>»</w:t>
      </w:r>
      <w:r w:rsidR="00041337" w:rsidRPr="00F5403F">
        <w:rPr>
          <w:rFonts w:cs="Arial"/>
        </w:rPr>
        <w:t>.</w:t>
      </w:r>
    </w:p>
    <w:p w:rsidR="00164B68" w:rsidRPr="00F5403F" w:rsidRDefault="0009589E" w:rsidP="00F5403F">
      <w:r w:rsidRPr="00F5403F">
        <w:lastRenderedPageBreak/>
        <w:t xml:space="preserve"> </w:t>
      </w:r>
      <w:r w:rsidR="009D53BE" w:rsidRPr="00F5403F">
        <w:t>2.</w:t>
      </w:r>
      <w:r w:rsidR="00164B68" w:rsidRPr="00F5403F">
        <w:t xml:space="preserve"> Отделу информатизации организационно-правового управления администрации муниципального образования Тбилисский район (Свиридов) </w:t>
      </w:r>
      <w:proofErr w:type="gramStart"/>
      <w:r w:rsidR="00164B68" w:rsidRPr="00F5403F">
        <w:t>разместить</w:t>
      </w:r>
      <w:proofErr w:type="gramEnd"/>
      <w:r w:rsidR="00164B68" w:rsidRPr="00F5403F">
        <w:t xml:space="preserve"> настоящее постановление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8F0A00" w:rsidRPr="00F5403F" w:rsidRDefault="0009589E" w:rsidP="00F5403F">
      <w:r w:rsidRPr="00F5403F">
        <w:t xml:space="preserve"> </w:t>
      </w:r>
      <w:r w:rsidR="00010193" w:rsidRPr="00F5403F">
        <w:t>3</w:t>
      </w:r>
      <w:r w:rsidR="008F0A00" w:rsidRPr="00F5403F">
        <w:t xml:space="preserve">. </w:t>
      </w:r>
      <w:bookmarkStart w:id="2" w:name="_Hlk496194223"/>
      <w:r w:rsidR="00493EA9" w:rsidRPr="00F5403F">
        <w:t>М</w:t>
      </w:r>
      <w:r w:rsidR="008F0A00" w:rsidRPr="00F5403F">
        <w:t>униципально</w:t>
      </w:r>
      <w:r w:rsidR="00493EA9" w:rsidRPr="00F5403F">
        <w:t>му</w:t>
      </w:r>
      <w:r w:rsidR="008F0A00" w:rsidRPr="00F5403F">
        <w:t xml:space="preserve"> казенно</w:t>
      </w:r>
      <w:r w:rsidR="00493EA9" w:rsidRPr="00F5403F">
        <w:t>му</w:t>
      </w:r>
      <w:r w:rsidR="008F0A00" w:rsidRPr="00F5403F">
        <w:t xml:space="preserve"> учреждени</w:t>
      </w:r>
      <w:r w:rsidR="00493EA9" w:rsidRPr="00F5403F">
        <w:t>ю</w:t>
      </w:r>
      <w:r w:rsidR="008F0A00" w:rsidRPr="00F5403F">
        <w:t xml:space="preserve"> «Учреждение по обеспечению деятельности органов местного самоуправления муниципального образования Тбилисский район» </w:t>
      </w:r>
      <w:r w:rsidR="00493EA9" w:rsidRPr="00F5403F">
        <w:t>(</w:t>
      </w:r>
      <w:proofErr w:type="spellStart"/>
      <w:r w:rsidR="00493EA9" w:rsidRPr="00F5403F">
        <w:t>Яньшин</w:t>
      </w:r>
      <w:proofErr w:type="spellEnd"/>
      <w:r w:rsidR="00493EA9" w:rsidRPr="00F5403F">
        <w:t>)</w:t>
      </w:r>
      <w:r w:rsidR="008F0A00" w:rsidRPr="00F5403F">
        <w:t xml:space="preserve"> </w:t>
      </w:r>
      <w:bookmarkEnd w:id="2"/>
      <w:r w:rsidR="008F0A00" w:rsidRPr="00F5403F">
        <w:t>опубликовать настоящее постановление в сетевом издании «Информационный портал Тбилисского района».</w:t>
      </w:r>
    </w:p>
    <w:p w:rsidR="000B67F7" w:rsidRPr="00F5403F" w:rsidRDefault="00010193" w:rsidP="00F5403F">
      <w:r w:rsidRPr="00F5403F">
        <w:t>4</w:t>
      </w:r>
      <w:r w:rsidR="008F0A00" w:rsidRPr="00F5403F">
        <w:t xml:space="preserve">. </w:t>
      </w:r>
      <w:r w:rsidR="00F1146A" w:rsidRPr="00F5403F">
        <w:t>Постановление вступает в силу</w:t>
      </w:r>
      <w:r w:rsidR="0009589E" w:rsidRPr="00F5403F">
        <w:t xml:space="preserve"> </w:t>
      </w:r>
      <w:r w:rsidR="00F1146A" w:rsidRPr="00F5403F">
        <w:t>со дня его официального опубликования</w:t>
      </w:r>
      <w:r w:rsidR="00B80F57" w:rsidRPr="00F5403F">
        <w:t xml:space="preserve"> и </w:t>
      </w:r>
      <w:r w:rsidR="001C28C2" w:rsidRPr="00F5403F">
        <w:t>распространяет</w:t>
      </w:r>
      <w:r w:rsidR="00B80F57" w:rsidRPr="00F5403F">
        <w:t xml:space="preserve"> свое действие на </w:t>
      </w:r>
      <w:r w:rsidR="001C28C2" w:rsidRPr="00F5403F">
        <w:t>правоотношения</w:t>
      </w:r>
      <w:r w:rsidR="00B80F57" w:rsidRPr="00F5403F">
        <w:t>, возникшие</w:t>
      </w:r>
      <w:r w:rsidR="0009589E" w:rsidRPr="00F5403F">
        <w:t xml:space="preserve"> </w:t>
      </w:r>
      <w:r w:rsidR="00B80F57" w:rsidRPr="00F5403F">
        <w:t>с 1 сентября 2021</w:t>
      </w:r>
      <w:r w:rsidR="00041337" w:rsidRPr="00F5403F">
        <w:t xml:space="preserve"> </w:t>
      </w:r>
      <w:r w:rsidR="00B80F57" w:rsidRPr="00F5403F">
        <w:t>г</w:t>
      </w:r>
      <w:r w:rsidR="009B5707" w:rsidRPr="00F5403F">
        <w:t>ода</w:t>
      </w:r>
      <w:r w:rsidR="00B80F57" w:rsidRPr="00F5403F">
        <w:t>.</w:t>
      </w:r>
    </w:p>
    <w:p w:rsidR="008F0A00" w:rsidRDefault="008F0A00" w:rsidP="00F5403F"/>
    <w:p w:rsidR="00F5403F" w:rsidRPr="00F5403F" w:rsidRDefault="00F5403F" w:rsidP="00F5403F"/>
    <w:p w:rsidR="00963602" w:rsidRPr="00F5403F" w:rsidRDefault="00963602" w:rsidP="00F5403F"/>
    <w:p w:rsidR="0009589E" w:rsidRPr="00F5403F" w:rsidRDefault="003047BF" w:rsidP="00F5403F">
      <w:proofErr w:type="gramStart"/>
      <w:r w:rsidRPr="00F5403F">
        <w:t>Исполняющий</w:t>
      </w:r>
      <w:proofErr w:type="gramEnd"/>
      <w:r w:rsidRPr="00F5403F">
        <w:t xml:space="preserve"> обязанности главы </w:t>
      </w:r>
    </w:p>
    <w:p w:rsidR="003047BF" w:rsidRPr="00F5403F" w:rsidRDefault="003047BF" w:rsidP="00F5403F">
      <w:r w:rsidRPr="00F5403F">
        <w:t>муниципального образования</w:t>
      </w:r>
    </w:p>
    <w:p w:rsidR="0009589E" w:rsidRPr="00F5403F" w:rsidRDefault="003047BF" w:rsidP="00F5403F">
      <w:r w:rsidRPr="00F5403F">
        <w:t>Тбилисский район</w:t>
      </w:r>
      <w:r w:rsidR="0009589E" w:rsidRPr="00F5403F">
        <w:t xml:space="preserve"> </w:t>
      </w:r>
    </w:p>
    <w:p w:rsidR="003047BF" w:rsidRPr="00F5403F" w:rsidRDefault="003047BF" w:rsidP="00F5403F">
      <w:r w:rsidRPr="00F5403F">
        <w:t xml:space="preserve">Т.А. </w:t>
      </w:r>
      <w:proofErr w:type="spellStart"/>
      <w:r w:rsidRPr="00F5403F">
        <w:t>Бочанова</w:t>
      </w:r>
      <w:proofErr w:type="spellEnd"/>
    </w:p>
    <w:p w:rsidR="0044061B" w:rsidRPr="00F5403F" w:rsidRDefault="0044061B" w:rsidP="00F5403F"/>
    <w:sectPr w:rsidR="0044061B" w:rsidRPr="00F5403F" w:rsidSect="00F5403F">
      <w:pgSz w:w="11906" w:h="16838" w:code="9"/>
      <w:pgMar w:top="1134" w:right="567" w:bottom="1134" w:left="1701" w:header="56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62" w:rsidRDefault="00085D62" w:rsidP="002B4FA1">
      <w:r>
        <w:separator/>
      </w:r>
    </w:p>
  </w:endnote>
  <w:endnote w:type="continuationSeparator" w:id="0">
    <w:p w:rsidR="00085D62" w:rsidRDefault="00085D62" w:rsidP="002B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62" w:rsidRDefault="00085D62" w:rsidP="002B4FA1">
      <w:r>
        <w:separator/>
      </w:r>
    </w:p>
  </w:footnote>
  <w:footnote w:type="continuationSeparator" w:id="0">
    <w:p w:rsidR="00085D62" w:rsidRDefault="00085D62" w:rsidP="002B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00"/>
    <w:rsid w:val="00003E7B"/>
    <w:rsid w:val="00010193"/>
    <w:rsid w:val="00015843"/>
    <w:rsid w:val="000158AE"/>
    <w:rsid w:val="000158D3"/>
    <w:rsid w:val="00015C7A"/>
    <w:rsid w:val="00020658"/>
    <w:rsid w:val="00041337"/>
    <w:rsid w:val="00046AAF"/>
    <w:rsid w:val="000614D1"/>
    <w:rsid w:val="00063BD5"/>
    <w:rsid w:val="00065953"/>
    <w:rsid w:val="0007278E"/>
    <w:rsid w:val="00085D62"/>
    <w:rsid w:val="0009589E"/>
    <w:rsid w:val="000A229D"/>
    <w:rsid w:val="000B67F7"/>
    <w:rsid w:val="00102AB4"/>
    <w:rsid w:val="00105E42"/>
    <w:rsid w:val="00106D0F"/>
    <w:rsid w:val="001154D3"/>
    <w:rsid w:val="00135C3E"/>
    <w:rsid w:val="00145DDB"/>
    <w:rsid w:val="001521A2"/>
    <w:rsid w:val="001543F3"/>
    <w:rsid w:val="00164B68"/>
    <w:rsid w:val="00181909"/>
    <w:rsid w:val="00197151"/>
    <w:rsid w:val="001B3655"/>
    <w:rsid w:val="001B6129"/>
    <w:rsid w:val="001C1657"/>
    <w:rsid w:val="001C28C2"/>
    <w:rsid w:val="001C6C83"/>
    <w:rsid w:val="001D492B"/>
    <w:rsid w:val="001E3178"/>
    <w:rsid w:val="001E75F7"/>
    <w:rsid w:val="001E7F99"/>
    <w:rsid w:val="00200789"/>
    <w:rsid w:val="00200A48"/>
    <w:rsid w:val="00212CBA"/>
    <w:rsid w:val="00213E2C"/>
    <w:rsid w:val="00214AC6"/>
    <w:rsid w:val="00225E00"/>
    <w:rsid w:val="00236AD6"/>
    <w:rsid w:val="00237EEF"/>
    <w:rsid w:val="00271AAC"/>
    <w:rsid w:val="00282606"/>
    <w:rsid w:val="00294ED6"/>
    <w:rsid w:val="002A096C"/>
    <w:rsid w:val="002B4FA1"/>
    <w:rsid w:val="002C6E38"/>
    <w:rsid w:val="002C736F"/>
    <w:rsid w:val="002F2A96"/>
    <w:rsid w:val="003022D3"/>
    <w:rsid w:val="003047BF"/>
    <w:rsid w:val="003422F4"/>
    <w:rsid w:val="00366ECC"/>
    <w:rsid w:val="003869AC"/>
    <w:rsid w:val="00393C75"/>
    <w:rsid w:val="00394940"/>
    <w:rsid w:val="003A5358"/>
    <w:rsid w:val="003A5A55"/>
    <w:rsid w:val="003B0D70"/>
    <w:rsid w:val="003B76B2"/>
    <w:rsid w:val="003C3B44"/>
    <w:rsid w:val="003D516B"/>
    <w:rsid w:val="003F4158"/>
    <w:rsid w:val="00407D99"/>
    <w:rsid w:val="004370A9"/>
    <w:rsid w:val="0044061B"/>
    <w:rsid w:val="004508F8"/>
    <w:rsid w:val="00465459"/>
    <w:rsid w:val="00473BB7"/>
    <w:rsid w:val="00475010"/>
    <w:rsid w:val="00493EA9"/>
    <w:rsid w:val="00494FA1"/>
    <w:rsid w:val="004A56E2"/>
    <w:rsid w:val="004C037F"/>
    <w:rsid w:val="004D4411"/>
    <w:rsid w:val="004F2D4F"/>
    <w:rsid w:val="00517834"/>
    <w:rsid w:val="00523533"/>
    <w:rsid w:val="00527F30"/>
    <w:rsid w:val="005306FC"/>
    <w:rsid w:val="00530FD7"/>
    <w:rsid w:val="0053505A"/>
    <w:rsid w:val="00553BBB"/>
    <w:rsid w:val="00574C64"/>
    <w:rsid w:val="005B0D54"/>
    <w:rsid w:val="005B14A3"/>
    <w:rsid w:val="005B3A23"/>
    <w:rsid w:val="005C6C92"/>
    <w:rsid w:val="005E0ED7"/>
    <w:rsid w:val="005E30A5"/>
    <w:rsid w:val="005E61E2"/>
    <w:rsid w:val="005E7952"/>
    <w:rsid w:val="005F0E13"/>
    <w:rsid w:val="00621146"/>
    <w:rsid w:val="006217D7"/>
    <w:rsid w:val="00627699"/>
    <w:rsid w:val="00651925"/>
    <w:rsid w:val="006704F6"/>
    <w:rsid w:val="006750D1"/>
    <w:rsid w:val="006B21AB"/>
    <w:rsid w:val="006E5786"/>
    <w:rsid w:val="006E5CAA"/>
    <w:rsid w:val="006E6DB7"/>
    <w:rsid w:val="00703F38"/>
    <w:rsid w:val="00722980"/>
    <w:rsid w:val="00740897"/>
    <w:rsid w:val="007471AE"/>
    <w:rsid w:val="007475E2"/>
    <w:rsid w:val="00764E06"/>
    <w:rsid w:val="00780598"/>
    <w:rsid w:val="00782288"/>
    <w:rsid w:val="007A0AAB"/>
    <w:rsid w:val="007A70C7"/>
    <w:rsid w:val="007F1587"/>
    <w:rsid w:val="007F6B62"/>
    <w:rsid w:val="00832BFA"/>
    <w:rsid w:val="00851386"/>
    <w:rsid w:val="008659D6"/>
    <w:rsid w:val="00880795"/>
    <w:rsid w:val="008901C1"/>
    <w:rsid w:val="0089767F"/>
    <w:rsid w:val="008B2762"/>
    <w:rsid w:val="008C39D3"/>
    <w:rsid w:val="008C5DEB"/>
    <w:rsid w:val="008D20C1"/>
    <w:rsid w:val="008E114D"/>
    <w:rsid w:val="008F0A00"/>
    <w:rsid w:val="00906F48"/>
    <w:rsid w:val="00916A11"/>
    <w:rsid w:val="00920519"/>
    <w:rsid w:val="00933A9B"/>
    <w:rsid w:val="00934BF0"/>
    <w:rsid w:val="00936240"/>
    <w:rsid w:val="00942F68"/>
    <w:rsid w:val="009474CA"/>
    <w:rsid w:val="00952D97"/>
    <w:rsid w:val="00953751"/>
    <w:rsid w:val="00960374"/>
    <w:rsid w:val="00960BBA"/>
    <w:rsid w:val="00963602"/>
    <w:rsid w:val="0097238C"/>
    <w:rsid w:val="009771A2"/>
    <w:rsid w:val="009926AD"/>
    <w:rsid w:val="009A01B2"/>
    <w:rsid w:val="009A2B5E"/>
    <w:rsid w:val="009B5707"/>
    <w:rsid w:val="009D53BE"/>
    <w:rsid w:val="009F4478"/>
    <w:rsid w:val="00A04718"/>
    <w:rsid w:val="00A159AB"/>
    <w:rsid w:val="00A342E5"/>
    <w:rsid w:val="00A36C9C"/>
    <w:rsid w:val="00A4564A"/>
    <w:rsid w:val="00A478AF"/>
    <w:rsid w:val="00A55EB6"/>
    <w:rsid w:val="00A64ADF"/>
    <w:rsid w:val="00A71514"/>
    <w:rsid w:val="00A91E41"/>
    <w:rsid w:val="00AB556C"/>
    <w:rsid w:val="00AC0381"/>
    <w:rsid w:val="00AC056A"/>
    <w:rsid w:val="00AD5472"/>
    <w:rsid w:val="00AE4104"/>
    <w:rsid w:val="00AE6B2B"/>
    <w:rsid w:val="00AF162C"/>
    <w:rsid w:val="00B02237"/>
    <w:rsid w:val="00B0299D"/>
    <w:rsid w:val="00B22FF3"/>
    <w:rsid w:val="00B35A22"/>
    <w:rsid w:val="00B4292A"/>
    <w:rsid w:val="00B53062"/>
    <w:rsid w:val="00B75922"/>
    <w:rsid w:val="00B80F57"/>
    <w:rsid w:val="00B944B9"/>
    <w:rsid w:val="00B946F8"/>
    <w:rsid w:val="00BA742D"/>
    <w:rsid w:val="00BC26FD"/>
    <w:rsid w:val="00BE589B"/>
    <w:rsid w:val="00BF56C3"/>
    <w:rsid w:val="00C04881"/>
    <w:rsid w:val="00C07F4F"/>
    <w:rsid w:val="00C1038E"/>
    <w:rsid w:val="00C15377"/>
    <w:rsid w:val="00C159D1"/>
    <w:rsid w:val="00C52069"/>
    <w:rsid w:val="00C60F96"/>
    <w:rsid w:val="00C62E4A"/>
    <w:rsid w:val="00C75AD5"/>
    <w:rsid w:val="00C91F55"/>
    <w:rsid w:val="00C96FB7"/>
    <w:rsid w:val="00CA7A40"/>
    <w:rsid w:val="00CD49F4"/>
    <w:rsid w:val="00CF2C70"/>
    <w:rsid w:val="00CF5394"/>
    <w:rsid w:val="00D068F5"/>
    <w:rsid w:val="00D334B4"/>
    <w:rsid w:val="00D36979"/>
    <w:rsid w:val="00D47355"/>
    <w:rsid w:val="00D518D5"/>
    <w:rsid w:val="00D74164"/>
    <w:rsid w:val="00D87EDF"/>
    <w:rsid w:val="00DC080A"/>
    <w:rsid w:val="00DD79FC"/>
    <w:rsid w:val="00DF0432"/>
    <w:rsid w:val="00E62AE6"/>
    <w:rsid w:val="00E640E6"/>
    <w:rsid w:val="00E7442D"/>
    <w:rsid w:val="00E94E30"/>
    <w:rsid w:val="00EA40F9"/>
    <w:rsid w:val="00EB3CA3"/>
    <w:rsid w:val="00EC0525"/>
    <w:rsid w:val="00EE4BC7"/>
    <w:rsid w:val="00F02467"/>
    <w:rsid w:val="00F1146A"/>
    <w:rsid w:val="00F12484"/>
    <w:rsid w:val="00F2182A"/>
    <w:rsid w:val="00F53134"/>
    <w:rsid w:val="00F5403F"/>
    <w:rsid w:val="00F54C69"/>
    <w:rsid w:val="00F6190B"/>
    <w:rsid w:val="00F72E9D"/>
    <w:rsid w:val="00F82015"/>
    <w:rsid w:val="00F87DCB"/>
    <w:rsid w:val="00F904B0"/>
    <w:rsid w:val="00FA6B99"/>
    <w:rsid w:val="00FB561F"/>
    <w:rsid w:val="00FE55A0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540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540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540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540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540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A00"/>
    <w:rPr>
      <w:sz w:val="28"/>
    </w:rPr>
  </w:style>
  <w:style w:type="character" w:customStyle="1" w:styleId="a4">
    <w:name w:val="Основной текст Знак"/>
    <w:basedOn w:val="a0"/>
    <w:link w:val="a3"/>
    <w:rsid w:val="008F0A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8F0A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0A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715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4F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4FA1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footer"/>
    <w:basedOn w:val="a"/>
    <w:link w:val="ab"/>
    <w:uiPriority w:val="99"/>
    <w:unhideWhenUsed/>
    <w:rsid w:val="002B4F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F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540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540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540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540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540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F5403F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F5403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540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F5403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540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540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540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540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540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A00"/>
    <w:rPr>
      <w:sz w:val="28"/>
    </w:rPr>
  </w:style>
  <w:style w:type="character" w:customStyle="1" w:styleId="a4">
    <w:name w:val="Основной текст Знак"/>
    <w:basedOn w:val="a0"/>
    <w:link w:val="a3"/>
    <w:rsid w:val="008F0A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8F0A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0A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715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4F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4FA1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footer"/>
    <w:basedOn w:val="a"/>
    <w:link w:val="ab"/>
    <w:uiPriority w:val="99"/>
    <w:unhideWhenUsed/>
    <w:rsid w:val="002B4F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F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540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540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540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540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F540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F5403F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F5403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540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F5403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5DC6-D1B4-4FE7-806F-0B815877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146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16</cp:revision>
  <cp:lastPrinted>2021-10-14T12:07:00Z</cp:lastPrinted>
  <dcterms:created xsi:type="dcterms:W3CDTF">2021-09-28T13:04:00Z</dcterms:created>
  <dcterms:modified xsi:type="dcterms:W3CDTF">2021-11-09T06:15:00Z</dcterms:modified>
</cp:coreProperties>
</file>